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6A" w:rsidRPr="00DA6D05" w:rsidRDefault="00190D6A" w:rsidP="00DA6D05">
      <w:pPr>
        <w:jc w:val="center"/>
        <w:rPr>
          <w:b/>
          <w:sz w:val="32"/>
          <w:szCs w:val="32"/>
        </w:rPr>
      </w:pPr>
      <w:r w:rsidRPr="00626535">
        <w:rPr>
          <w:b/>
          <w:sz w:val="32"/>
          <w:szCs w:val="32"/>
        </w:rPr>
        <w:t>ORDENSREGLER</w:t>
      </w:r>
    </w:p>
    <w:p w:rsidR="00190D6A" w:rsidRDefault="00190D6A"/>
    <w:p w:rsidR="00190D6A" w:rsidRDefault="00190D6A"/>
    <w:p w:rsidR="00190D6A" w:rsidRDefault="00190D6A">
      <w:r>
        <w:t>Alle som bor i Natland Borettslag skal bidra til ro og orden. De plikter å følge de ordensregler som er gitt nedenfor:</w:t>
      </w:r>
    </w:p>
    <w:p w:rsidR="00190D6A" w:rsidRDefault="00190D6A" w:rsidP="00DA6D05">
      <w:pPr>
        <w:rPr>
          <w:b/>
          <w:sz w:val="32"/>
          <w:szCs w:val="32"/>
          <w:u w:val="single"/>
        </w:rPr>
      </w:pPr>
    </w:p>
    <w:p w:rsidR="00190D6A" w:rsidRDefault="00190D6A" w:rsidP="00336D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Alminnelige o</w:t>
      </w:r>
      <w:r w:rsidRPr="00336D53">
        <w:rPr>
          <w:b/>
          <w:sz w:val="32"/>
          <w:szCs w:val="32"/>
          <w:u w:val="single"/>
        </w:rPr>
        <w:t>rdensregler</w:t>
      </w:r>
    </w:p>
    <w:p w:rsidR="00190D6A" w:rsidRDefault="00190D6A" w:rsidP="00DA6D05">
      <w:pPr>
        <w:rPr>
          <w:b/>
          <w:sz w:val="32"/>
          <w:szCs w:val="32"/>
          <w:u w:val="single"/>
        </w:rPr>
      </w:pPr>
    </w:p>
    <w:p w:rsidR="00190D6A" w:rsidRDefault="00190D6A"/>
    <w:p w:rsidR="00190D6A" w:rsidRDefault="00190D6A" w:rsidP="00E839E7">
      <w:r>
        <w:t>1.</w:t>
      </w:r>
      <w:r>
        <w:tab/>
      </w:r>
      <w:r w:rsidRPr="00336D53">
        <w:rPr>
          <w:b/>
          <w:u w:val="single"/>
        </w:rPr>
        <w:t>Nabostøy</w:t>
      </w:r>
    </w:p>
    <w:p w:rsidR="00190D6A" w:rsidRPr="00825F05" w:rsidRDefault="00190D6A" w:rsidP="00286BAC">
      <w:pPr>
        <w:spacing w:before="60" w:after="60"/>
        <w:ind w:left="720"/>
        <w:rPr>
          <w:b/>
          <w:bCs/>
        </w:rPr>
      </w:pPr>
      <w:r>
        <w:t xml:space="preserve">Arbeid som medfører støy, som boring og banking i vegger må kun utføres mellom </w:t>
      </w:r>
      <w:r w:rsidRPr="00825F05">
        <w:rPr>
          <w:b/>
          <w:bCs/>
        </w:rPr>
        <w:t>kl.08.00 og 21.00 på hverdager, og lørdager mellom 10.00 og 18.00. </w:t>
      </w:r>
    </w:p>
    <w:p w:rsidR="00190D6A" w:rsidRDefault="00190D6A" w:rsidP="00286BAC">
      <w:pPr>
        <w:spacing w:before="60" w:after="60"/>
        <w:ind w:left="720"/>
      </w:pPr>
      <w:r w:rsidRPr="00825F05">
        <w:rPr>
          <w:b/>
          <w:bCs/>
        </w:rPr>
        <w:t>På søn- og helligdager er det ikke tillatt med støyende arbeid i leilighetene</w:t>
      </w:r>
      <w:r w:rsidRPr="00286BAC">
        <w:t>.</w:t>
      </w:r>
      <w:r>
        <w:t xml:space="preserve"> </w:t>
      </w:r>
    </w:p>
    <w:p w:rsidR="00190D6A" w:rsidRDefault="00190D6A" w:rsidP="00286BAC">
      <w:pPr>
        <w:spacing w:before="60" w:after="60"/>
        <w:ind w:left="720"/>
      </w:pPr>
      <w:r>
        <w:t>Bruk av musikkanlegg og TV må foregå med forsiktighet mellom kl.22.00 og 08.00. Innformer naboene i tilfelle du kommer til å gå utover tiden. Det henstilles til å bruke sunn fornuft, spesielt dersom dører og vinduer står åpne. Ta hensyn til naboen. Forstyrrelser og sjikanering vil ikke bli akseptert.</w:t>
      </w:r>
    </w:p>
    <w:p w:rsidR="00190D6A" w:rsidRDefault="00190D6A" w:rsidP="00E839E7"/>
    <w:p w:rsidR="00190D6A" w:rsidRDefault="00190D6A" w:rsidP="00E839E7">
      <w:r>
        <w:t>2.</w:t>
      </w:r>
      <w:r>
        <w:tab/>
      </w:r>
      <w:r w:rsidRPr="00336D53">
        <w:rPr>
          <w:b/>
          <w:u w:val="single"/>
        </w:rPr>
        <w:t>Husdyr</w:t>
      </w:r>
    </w:p>
    <w:p w:rsidR="00190D6A" w:rsidRDefault="00190D6A" w:rsidP="004F1688">
      <w:pPr>
        <w:ind w:left="705"/>
      </w:pPr>
      <w:r w:rsidRPr="004F1688">
        <w:t xml:space="preserve">Dersom du har eller vil ha dyr i leiligheten, </w:t>
      </w:r>
      <w:r>
        <w:t xml:space="preserve">skal styret varsles skriftlig og </w:t>
      </w:r>
      <w:r w:rsidRPr="004F1688">
        <w:t>de andre i oppgangen varsles ved oppslag</w:t>
      </w:r>
      <w:r>
        <w:t>.</w:t>
      </w:r>
    </w:p>
    <w:p w:rsidR="00190D6A" w:rsidRDefault="00190D6A" w:rsidP="004F1688">
      <w:pPr>
        <w:ind w:left="705"/>
      </w:pPr>
    </w:p>
    <w:p w:rsidR="00190D6A" w:rsidRDefault="00190D6A" w:rsidP="004F1688">
      <w:pPr>
        <w:ind w:left="705"/>
      </w:pPr>
      <w:r w:rsidRPr="00012381">
        <w:t xml:space="preserve">Hunder skal holdes i bånd på borettslagets eiendom. Lufting av hunden bør skje andre steder og ekskrementer skal fjernes. </w:t>
      </w:r>
      <w:r>
        <w:t>F</w:t>
      </w:r>
      <w:r w:rsidRPr="00012381">
        <w:t>orlat aldri hunden alene på borettslagets eiendom.</w:t>
      </w:r>
    </w:p>
    <w:p w:rsidR="00190D6A" w:rsidRDefault="00190D6A" w:rsidP="004F1688">
      <w:pPr>
        <w:ind w:left="705"/>
      </w:pPr>
    </w:p>
    <w:p w:rsidR="00190D6A" w:rsidRDefault="00190D6A" w:rsidP="004F1688">
      <w:pPr>
        <w:ind w:left="705"/>
      </w:pPr>
      <w:r w:rsidRPr="00151527">
        <w:t>Utegående katter skal identitetsmerkes og steriliseres.</w:t>
      </w:r>
    </w:p>
    <w:p w:rsidR="00190D6A" w:rsidRDefault="00190D6A" w:rsidP="004F1688">
      <w:pPr>
        <w:ind w:left="705"/>
      </w:pPr>
    </w:p>
    <w:p w:rsidR="00190D6A" w:rsidRPr="009C394D" w:rsidRDefault="00190D6A" w:rsidP="004F1688">
      <w:pPr>
        <w:ind w:left="705"/>
        <w:rPr>
          <w:b/>
        </w:rPr>
      </w:pPr>
      <w:r>
        <w:rPr>
          <w:b/>
        </w:rPr>
        <w:t>Se ellers vedlegg om dyrehold i borettslaget.</w:t>
      </w:r>
    </w:p>
    <w:p w:rsidR="00190D6A" w:rsidRDefault="00190D6A" w:rsidP="00E839E7"/>
    <w:p w:rsidR="00190D6A" w:rsidRDefault="00190D6A" w:rsidP="00E839E7">
      <w:r>
        <w:t>3.</w:t>
      </w:r>
      <w:r>
        <w:tab/>
      </w:r>
      <w:r w:rsidRPr="00336D53">
        <w:rPr>
          <w:b/>
          <w:u w:val="single"/>
        </w:rPr>
        <w:t>Parkering</w:t>
      </w:r>
    </w:p>
    <w:p w:rsidR="00190D6A" w:rsidRDefault="00190D6A" w:rsidP="00286BAC">
      <w:pPr>
        <w:spacing w:before="60" w:after="60"/>
        <w:ind w:left="720"/>
      </w:pPr>
      <w:r w:rsidRPr="00D56700">
        <w:rPr>
          <w:bCs/>
        </w:rPr>
        <w:t>Det er ikke tillatt å parkere biler inne på borettslagets område.</w:t>
      </w:r>
      <w:r>
        <w:t xml:space="preserve"> Overtredelse kan medføre borttauing for eiers regning. Av og pålessing er selvfølgelig godtatt for en kortere periode. Ellers skal all parkering skje i offentlig vei. </w:t>
      </w:r>
    </w:p>
    <w:p w:rsidR="00190D6A" w:rsidRDefault="00190D6A" w:rsidP="00286BAC">
      <w:pPr>
        <w:spacing w:before="60" w:after="60"/>
        <w:ind w:left="720"/>
      </w:pPr>
    </w:p>
    <w:p w:rsidR="00190D6A" w:rsidRDefault="00190D6A" w:rsidP="00286BAC">
      <w:pPr>
        <w:spacing w:before="60" w:after="60"/>
        <w:ind w:left="720"/>
      </w:pPr>
      <w:r>
        <w:t>Motorsykler og mopeder kan parkeres inne på området. Det er strengt forbudt å oppbevare mopeder innendørs – inklusiv kjellerboder og fellesarealer.</w:t>
      </w:r>
    </w:p>
    <w:p w:rsidR="00190D6A" w:rsidRDefault="00190D6A" w:rsidP="00E839E7">
      <w:pPr>
        <w:ind w:left="705"/>
      </w:pPr>
    </w:p>
    <w:p w:rsidR="00190D6A" w:rsidRDefault="00190D6A" w:rsidP="00E839E7">
      <w:r>
        <w:t>4.</w:t>
      </w:r>
      <w:r>
        <w:tab/>
      </w:r>
      <w:r w:rsidRPr="00336D53">
        <w:rPr>
          <w:b/>
          <w:u w:val="single"/>
        </w:rPr>
        <w:t>Utvendig utstyr</w:t>
      </w:r>
    </w:p>
    <w:p w:rsidR="00190D6A" w:rsidRDefault="00190D6A" w:rsidP="00286BAC">
      <w:pPr>
        <w:spacing w:before="60" w:after="60"/>
        <w:ind w:left="720"/>
      </w:pPr>
      <w:r>
        <w:t>Markiser, antenner, parabolantenner, varmepumpe og lignende er ikke tillatt montert uten styrets skriftlige samtykke.</w:t>
      </w:r>
    </w:p>
    <w:p w:rsidR="00190D6A" w:rsidRDefault="00190D6A" w:rsidP="00AF0127">
      <w:pPr>
        <w:ind w:left="705"/>
      </w:pPr>
    </w:p>
    <w:p w:rsidR="00190D6A" w:rsidRDefault="00190D6A" w:rsidP="00AF0127">
      <w:r>
        <w:t>5.</w:t>
      </w:r>
      <w:r>
        <w:tab/>
      </w:r>
      <w:r w:rsidRPr="00336D53">
        <w:rPr>
          <w:b/>
          <w:u w:val="single"/>
        </w:rPr>
        <w:t>Altan</w:t>
      </w:r>
    </w:p>
    <w:p w:rsidR="00190D6A" w:rsidRDefault="00190D6A" w:rsidP="00286BAC">
      <w:pPr>
        <w:spacing w:before="60" w:after="60"/>
        <w:ind w:left="720"/>
      </w:pPr>
      <w:r>
        <w:t>Det er ikke tillatt å riste tepper, matter m.m. ut over altanen. Det må ikke kastes sigarettsneiper eller andre ting fra altanen.</w:t>
      </w:r>
    </w:p>
    <w:p w:rsidR="00190D6A" w:rsidRDefault="00190D6A" w:rsidP="00286BAC">
      <w:pPr>
        <w:spacing w:before="60" w:after="60"/>
        <w:ind w:left="720"/>
      </w:pPr>
    </w:p>
    <w:p w:rsidR="00190D6A" w:rsidRDefault="00190D6A" w:rsidP="00DA6D05">
      <w:pPr>
        <w:spacing w:before="60" w:after="60"/>
        <w:ind w:left="720"/>
      </w:pPr>
      <w:r>
        <w:t>Løv og annet rask må fjernes fra altanen så ikke avløpet tettes. Meld fra til styret snarest hvis avløpet likevel går tett og du ikke greier å få åpnet dette selv.</w:t>
      </w:r>
    </w:p>
    <w:p w:rsidR="00190D6A" w:rsidRDefault="00190D6A" w:rsidP="00DA6D05">
      <w:pPr>
        <w:spacing w:before="60" w:after="60"/>
        <w:ind w:left="720"/>
      </w:pPr>
    </w:p>
    <w:p w:rsidR="00190D6A" w:rsidRDefault="00190D6A" w:rsidP="00DA6D05">
      <w:pPr>
        <w:spacing w:before="60" w:after="60"/>
      </w:pPr>
      <w:r>
        <w:t>6.</w:t>
      </w:r>
      <w:r>
        <w:tab/>
      </w:r>
      <w:r w:rsidRPr="00DA6D05">
        <w:rPr>
          <w:b/>
          <w:u w:val="single"/>
        </w:rPr>
        <w:t>Skader</w:t>
      </w:r>
      <w:r>
        <w:t>:</w:t>
      </w:r>
    </w:p>
    <w:p w:rsidR="00190D6A" w:rsidRDefault="00190D6A" w:rsidP="00DA6D05">
      <w:pPr>
        <w:spacing w:before="60" w:after="60"/>
        <w:ind w:left="720"/>
      </w:pPr>
      <w:r>
        <w:t>Skade, mangler og lignende i leilighet og fellesrom må meldes til styret snarest.</w:t>
      </w:r>
    </w:p>
    <w:p w:rsidR="00190D6A" w:rsidRDefault="00190D6A" w:rsidP="00DA6D05">
      <w:pPr>
        <w:spacing w:before="60" w:after="60"/>
        <w:ind w:left="720"/>
      </w:pPr>
      <w:r>
        <w:t>Nye nøkler til leiligheten og fellesrom må man bekoste selv.</w:t>
      </w:r>
    </w:p>
    <w:p w:rsidR="00190D6A" w:rsidRDefault="00190D6A" w:rsidP="00AF0127">
      <w:pPr>
        <w:ind w:left="705"/>
      </w:pPr>
    </w:p>
    <w:p w:rsidR="00190D6A" w:rsidRPr="007A2A32" w:rsidRDefault="00190D6A" w:rsidP="007A2A32">
      <w:pPr>
        <w:jc w:val="center"/>
        <w:rPr>
          <w:b/>
          <w:sz w:val="32"/>
          <w:szCs w:val="32"/>
          <w:u w:val="single"/>
        </w:rPr>
      </w:pPr>
      <w:r w:rsidRPr="007A2A32">
        <w:rPr>
          <w:b/>
          <w:sz w:val="32"/>
          <w:szCs w:val="32"/>
          <w:u w:val="single"/>
        </w:rPr>
        <w:t>Bruk av fellesarealer</w:t>
      </w:r>
    </w:p>
    <w:p w:rsidR="00190D6A" w:rsidRDefault="00190D6A" w:rsidP="00676DFC"/>
    <w:p w:rsidR="00190D6A" w:rsidRDefault="00190D6A" w:rsidP="00676DFC"/>
    <w:p w:rsidR="00190D6A" w:rsidRDefault="00190D6A" w:rsidP="00D56700">
      <w:pPr>
        <w:numPr>
          <w:ilvl w:val="0"/>
          <w:numId w:val="18"/>
        </w:numPr>
        <w:ind w:left="705"/>
      </w:pPr>
      <w:r>
        <w:t xml:space="preserve">Fellesrom og arealer må ikke benyttes til andre formål enn det de er bestemt for. Plassene rundt husene, trapper, avsatser og ganger skal til en hver tid holdes ryddig. </w:t>
      </w:r>
    </w:p>
    <w:p w:rsidR="00190D6A" w:rsidRDefault="00190D6A" w:rsidP="00D56700">
      <w:pPr>
        <w:ind w:left="705"/>
      </w:pPr>
    </w:p>
    <w:p w:rsidR="00190D6A" w:rsidRDefault="00190D6A" w:rsidP="00D56700">
      <w:pPr>
        <w:numPr>
          <w:ilvl w:val="0"/>
          <w:numId w:val="18"/>
        </w:numPr>
        <w:ind w:left="705"/>
      </w:pPr>
      <w:r>
        <w:t xml:space="preserve">Barnevogner, sykler, ski osv. plasseres med omtanke. Husk at trappeoppgangene er rømningsvei ved evt. brann! Fellesareal skal ikke brukes til langtidsoppbevaring av møbler o.l. Det er ikke lov å oppbevare brannfarlig materiale i fellesareal eller boder. Alt boss skal pakkes godt inn før avlevering i bosshuset. Pass på at det ikke kastes glør i bosset. Spesialavfall skal bringes til godkjent miljøstasjon. </w:t>
      </w:r>
    </w:p>
    <w:p w:rsidR="00190D6A" w:rsidRDefault="00190D6A" w:rsidP="00D56700">
      <w:pPr>
        <w:ind w:left="705"/>
      </w:pPr>
    </w:p>
    <w:p w:rsidR="00190D6A" w:rsidRDefault="00190D6A" w:rsidP="00D56700">
      <w:pPr>
        <w:numPr>
          <w:ilvl w:val="0"/>
          <w:numId w:val="18"/>
        </w:numPr>
        <w:ind w:left="705"/>
      </w:pPr>
      <w:r>
        <w:t>Vaskeriene er åpnes alle dager kl.07.00 – 22.00. Vaskeri benyttes ut fra det system som gjelder for ditt vaskeri. Beboerne som tilhører et vaskeri kan selv bestemme hvilket fordelingssystem som skal benyttes.</w:t>
      </w:r>
    </w:p>
    <w:p w:rsidR="00190D6A" w:rsidRDefault="00190D6A" w:rsidP="00D3461A">
      <w:pPr>
        <w:ind w:left="705" w:hanging="705"/>
      </w:pPr>
      <w:r>
        <w:tab/>
      </w:r>
    </w:p>
    <w:p w:rsidR="00190D6A" w:rsidRDefault="00190D6A" w:rsidP="00D3461A">
      <w:pPr>
        <w:ind w:left="705" w:hanging="705"/>
      </w:pPr>
      <w:r>
        <w:tab/>
      </w:r>
      <w:r>
        <w:tab/>
        <w:t>Vaskerom, inkl. vaskemaskiner, kummer og tørkerom skal rengjøres etter bruk.</w:t>
      </w:r>
    </w:p>
    <w:p w:rsidR="00190D6A" w:rsidRDefault="00190D6A" w:rsidP="00D3461A">
      <w:pPr>
        <w:ind w:left="705" w:hanging="705"/>
      </w:pPr>
      <w:r>
        <w:tab/>
        <w:t>Vaskeriet skal kun brukes til privat klesvask.</w:t>
      </w:r>
    </w:p>
    <w:p w:rsidR="00190D6A" w:rsidRDefault="00190D6A" w:rsidP="00D3461A">
      <w:pPr>
        <w:ind w:left="705" w:hanging="705"/>
      </w:pPr>
    </w:p>
    <w:p w:rsidR="00190D6A" w:rsidRDefault="00190D6A" w:rsidP="00D3461A">
      <w:pPr>
        <w:ind w:left="705" w:hanging="705"/>
      </w:pPr>
    </w:p>
    <w:p w:rsidR="00190D6A" w:rsidRDefault="00190D6A" w:rsidP="007A2A32">
      <w:pPr>
        <w:ind w:left="705" w:hanging="705"/>
      </w:pPr>
      <w:r>
        <w:t>4.</w:t>
      </w:r>
      <w:r>
        <w:tab/>
        <w:t>Lysene i fellesrom og kjellerganer skal slukkes når rommene forlates.</w:t>
      </w:r>
    </w:p>
    <w:p w:rsidR="00190D6A" w:rsidRDefault="00190D6A" w:rsidP="007A2A32">
      <w:pPr>
        <w:ind w:left="705" w:hanging="705"/>
      </w:pPr>
    </w:p>
    <w:p w:rsidR="00190D6A" w:rsidRDefault="00190D6A" w:rsidP="007A2A32">
      <w:pPr>
        <w:ind w:left="705" w:hanging="705"/>
      </w:pPr>
    </w:p>
    <w:p w:rsidR="00190D6A" w:rsidRDefault="00190D6A" w:rsidP="007A2A32">
      <w:pPr>
        <w:ind w:left="705" w:hanging="705"/>
      </w:pPr>
    </w:p>
    <w:p w:rsidR="00190D6A" w:rsidRDefault="00190D6A" w:rsidP="007A2A32">
      <w:pPr>
        <w:ind w:left="705" w:hanging="705"/>
      </w:pPr>
      <w:r>
        <w:t xml:space="preserve">Det tas forebehold om rett til endringer av ordensreglene hvis styret finner det </w:t>
      </w:r>
    </w:p>
    <w:p w:rsidR="00190D6A" w:rsidRDefault="00190D6A" w:rsidP="007A2A32">
      <w:pPr>
        <w:ind w:left="705" w:hanging="705"/>
      </w:pPr>
      <w:r>
        <w:t xml:space="preserve">hensiktsmessig. </w:t>
      </w:r>
    </w:p>
    <w:p w:rsidR="00190D6A" w:rsidRDefault="00190D6A" w:rsidP="007A2A32">
      <w:pPr>
        <w:ind w:left="705" w:hanging="705"/>
      </w:pPr>
    </w:p>
    <w:p w:rsidR="00190D6A" w:rsidRDefault="00190D6A" w:rsidP="007A2A32">
      <w:pPr>
        <w:ind w:left="705" w:hanging="705"/>
      </w:pPr>
    </w:p>
    <w:p w:rsidR="00190D6A" w:rsidRDefault="00190D6A" w:rsidP="007A2A32">
      <w:pPr>
        <w:ind w:left="705" w:hanging="705"/>
      </w:pPr>
    </w:p>
    <w:p w:rsidR="00190D6A" w:rsidRDefault="00190D6A" w:rsidP="002206FE">
      <w:pPr>
        <w:ind w:left="705" w:hanging="705"/>
        <w:jc w:val="center"/>
      </w:pPr>
      <w:r>
        <w:t>Landås 10</w:t>
      </w:r>
      <w:bookmarkStart w:id="0" w:name="_GoBack"/>
      <w:bookmarkEnd w:id="0"/>
      <w:r>
        <w:t>.02.2014</w:t>
      </w:r>
    </w:p>
    <w:p w:rsidR="00190D6A" w:rsidRDefault="00190D6A" w:rsidP="007A2A32">
      <w:pPr>
        <w:ind w:left="705" w:hanging="705"/>
        <w:jc w:val="center"/>
      </w:pPr>
    </w:p>
    <w:p w:rsidR="00190D6A" w:rsidRDefault="00190D6A" w:rsidP="00474C3E">
      <w:pPr>
        <w:ind w:left="705" w:hanging="705"/>
        <w:jc w:val="center"/>
      </w:pPr>
      <w:r>
        <w:t>Styret i Natland Borettslag</w:t>
      </w:r>
    </w:p>
    <w:sectPr w:rsidR="00190D6A" w:rsidSect="00336D5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6A" w:rsidRDefault="00190D6A">
      <w:r>
        <w:separator/>
      </w:r>
    </w:p>
  </w:endnote>
  <w:endnote w:type="continuationSeparator" w:id="0">
    <w:p w:rsidR="00190D6A" w:rsidRDefault="0019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6A" w:rsidRPr="00C8312D" w:rsidRDefault="00190D6A" w:rsidP="00336D53">
    <w:pPr>
      <w:pStyle w:val="Footer"/>
      <w:jc w:val="center"/>
      <w:rPr>
        <w:sz w:val="20"/>
        <w:szCs w:val="20"/>
      </w:rPr>
    </w:pPr>
    <w:r w:rsidRPr="00C8312D">
      <w:rPr>
        <w:sz w:val="20"/>
        <w:szCs w:val="20"/>
      </w:rPr>
      <w:t xml:space="preserve">Side </w:t>
    </w:r>
    <w:r w:rsidRPr="00C8312D">
      <w:rPr>
        <w:rStyle w:val="PageNumber"/>
        <w:sz w:val="20"/>
        <w:szCs w:val="20"/>
      </w:rPr>
      <w:fldChar w:fldCharType="begin"/>
    </w:r>
    <w:r w:rsidRPr="00C8312D">
      <w:rPr>
        <w:rStyle w:val="PageNumber"/>
        <w:sz w:val="20"/>
        <w:szCs w:val="20"/>
      </w:rPr>
      <w:instrText xml:space="preserve"> PAGE </w:instrText>
    </w:r>
    <w:r w:rsidRPr="00C8312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C8312D">
      <w:rPr>
        <w:rStyle w:val="PageNumber"/>
        <w:sz w:val="20"/>
        <w:szCs w:val="20"/>
      </w:rPr>
      <w:fldChar w:fldCharType="end"/>
    </w:r>
    <w:r w:rsidRPr="00C8312D">
      <w:rPr>
        <w:rStyle w:val="PageNumber"/>
        <w:sz w:val="20"/>
        <w:szCs w:val="20"/>
      </w:rPr>
      <w:t xml:space="preserve"> av </w:t>
    </w:r>
    <w:r w:rsidRPr="00C8312D">
      <w:rPr>
        <w:rStyle w:val="PageNumber"/>
        <w:sz w:val="20"/>
        <w:szCs w:val="20"/>
      </w:rPr>
      <w:fldChar w:fldCharType="begin"/>
    </w:r>
    <w:r w:rsidRPr="00C8312D">
      <w:rPr>
        <w:rStyle w:val="PageNumber"/>
        <w:sz w:val="20"/>
        <w:szCs w:val="20"/>
      </w:rPr>
      <w:instrText xml:space="preserve"> NUMPAGES </w:instrText>
    </w:r>
    <w:r w:rsidRPr="00C8312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C8312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6A" w:rsidRDefault="00190D6A">
      <w:r>
        <w:separator/>
      </w:r>
    </w:p>
  </w:footnote>
  <w:footnote w:type="continuationSeparator" w:id="0">
    <w:p w:rsidR="00190D6A" w:rsidRDefault="0019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6A" w:rsidRPr="004C7277" w:rsidRDefault="00190D6A" w:rsidP="00336D53">
    <w:pPr>
      <w:pStyle w:val="Header"/>
      <w:jc w:val="right"/>
      <w:rPr>
        <w:b/>
        <w:i/>
        <w:sz w:val="36"/>
        <w:szCs w:val="36"/>
      </w:rPr>
    </w:pPr>
    <w:r w:rsidRPr="004C7277">
      <w:rPr>
        <w:b/>
        <w:i/>
        <w:sz w:val="36"/>
        <w:szCs w:val="36"/>
      </w:rPr>
      <w:t>Natland Borettslag</w:t>
    </w:r>
  </w:p>
  <w:p w:rsidR="00190D6A" w:rsidRDefault="00190D6A" w:rsidP="00336D53">
    <w:pPr>
      <w:pStyle w:val="Header"/>
      <w:jc w:val="right"/>
      <w:rPr>
        <w:b/>
        <w:i/>
        <w:sz w:val="32"/>
        <w:szCs w:val="32"/>
      </w:rPr>
    </w:pPr>
  </w:p>
  <w:p w:rsidR="00190D6A" w:rsidRDefault="00190D6A" w:rsidP="00336D53">
    <w:pPr>
      <w:pStyle w:val="Header"/>
      <w:jc w:val="right"/>
      <w:rPr>
        <w:b/>
        <w:i/>
        <w:sz w:val="32"/>
        <w:szCs w:val="32"/>
      </w:rPr>
    </w:pPr>
  </w:p>
  <w:p w:rsidR="00190D6A" w:rsidRPr="00336D53" w:rsidRDefault="00190D6A" w:rsidP="00336D53">
    <w:pPr>
      <w:pStyle w:val="Header"/>
      <w:jc w:val="right"/>
      <w:rPr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ED4"/>
    <w:multiLevelType w:val="hybridMultilevel"/>
    <w:tmpl w:val="CF3A6B2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66F7D"/>
    <w:multiLevelType w:val="hybridMultilevel"/>
    <w:tmpl w:val="EEFE407E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E225C"/>
    <w:multiLevelType w:val="hybridMultilevel"/>
    <w:tmpl w:val="65CCA938"/>
    <w:lvl w:ilvl="0" w:tplc="0414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A5364A"/>
    <w:multiLevelType w:val="hybridMultilevel"/>
    <w:tmpl w:val="DC2CFF9A"/>
    <w:lvl w:ilvl="0" w:tplc="655CF92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8426FD"/>
    <w:multiLevelType w:val="hybridMultilevel"/>
    <w:tmpl w:val="E996BA9A"/>
    <w:lvl w:ilvl="0" w:tplc="3BE8904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C7491"/>
    <w:multiLevelType w:val="hybridMultilevel"/>
    <w:tmpl w:val="6700F2E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35979"/>
    <w:multiLevelType w:val="hybridMultilevel"/>
    <w:tmpl w:val="CBA88002"/>
    <w:lvl w:ilvl="0" w:tplc="DA8488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C56FDD"/>
    <w:multiLevelType w:val="hybridMultilevel"/>
    <w:tmpl w:val="9806C47C"/>
    <w:lvl w:ilvl="0" w:tplc="EC08969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F80428"/>
    <w:multiLevelType w:val="hybridMultilevel"/>
    <w:tmpl w:val="A9C0B1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980830"/>
    <w:multiLevelType w:val="hybridMultilevel"/>
    <w:tmpl w:val="9EACB0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DE0A51"/>
    <w:multiLevelType w:val="hybridMultilevel"/>
    <w:tmpl w:val="0BA405BE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E64B75"/>
    <w:multiLevelType w:val="hybridMultilevel"/>
    <w:tmpl w:val="19F05A46"/>
    <w:lvl w:ilvl="0" w:tplc="BF5A8D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672BFB"/>
    <w:multiLevelType w:val="hybridMultilevel"/>
    <w:tmpl w:val="77F8CFD6"/>
    <w:lvl w:ilvl="0" w:tplc="11007F9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C25170"/>
    <w:multiLevelType w:val="hybridMultilevel"/>
    <w:tmpl w:val="8354C98A"/>
    <w:lvl w:ilvl="0" w:tplc="4CCC94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E4423"/>
    <w:multiLevelType w:val="hybridMultilevel"/>
    <w:tmpl w:val="8BC6A59C"/>
    <w:lvl w:ilvl="0" w:tplc="20B880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2695B"/>
    <w:multiLevelType w:val="hybridMultilevel"/>
    <w:tmpl w:val="53C2A3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CE08E7"/>
    <w:multiLevelType w:val="hybridMultilevel"/>
    <w:tmpl w:val="6AEC7D02"/>
    <w:lvl w:ilvl="0" w:tplc="1BD8B5B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71997"/>
    <w:multiLevelType w:val="hybridMultilevel"/>
    <w:tmpl w:val="B90CB0DC"/>
    <w:lvl w:ilvl="0" w:tplc="3A0C5D5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B6663B"/>
    <w:multiLevelType w:val="hybridMultilevel"/>
    <w:tmpl w:val="526A1106"/>
    <w:lvl w:ilvl="0" w:tplc="D4A67C6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E7"/>
    <w:rsid w:val="00011716"/>
    <w:rsid w:val="00012381"/>
    <w:rsid w:val="00020158"/>
    <w:rsid w:val="00024935"/>
    <w:rsid w:val="0002635C"/>
    <w:rsid w:val="00031321"/>
    <w:rsid w:val="00036521"/>
    <w:rsid w:val="00041E36"/>
    <w:rsid w:val="000434B3"/>
    <w:rsid w:val="00047657"/>
    <w:rsid w:val="00051288"/>
    <w:rsid w:val="000524D9"/>
    <w:rsid w:val="00064D3A"/>
    <w:rsid w:val="0008359C"/>
    <w:rsid w:val="00084619"/>
    <w:rsid w:val="000846E3"/>
    <w:rsid w:val="00084CBD"/>
    <w:rsid w:val="000874B3"/>
    <w:rsid w:val="0009235C"/>
    <w:rsid w:val="000949FE"/>
    <w:rsid w:val="000A2B71"/>
    <w:rsid w:val="000A5F13"/>
    <w:rsid w:val="000C1894"/>
    <w:rsid w:val="000C281B"/>
    <w:rsid w:val="000C3597"/>
    <w:rsid w:val="000C621D"/>
    <w:rsid w:val="000D4144"/>
    <w:rsid w:val="00100558"/>
    <w:rsid w:val="00100888"/>
    <w:rsid w:val="00102FC3"/>
    <w:rsid w:val="00107DAA"/>
    <w:rsid w:val="0011594E"/>
    <w:rsid w:val="001275E5"/>
    <w:rsid w:val="001303A5"/>
    <w:rsid w:val="0013164B"/>
    <w:rsid w:val="001327D0"/>
    <w:rsid w:val="00137079"/>
    <w:rsid w:val="00141064"/>
    <w:rsid w:val="00142370"/>
    <w:rsid w:val="00151527"/>
    <w:rsid w:val="001630D6"/>
    <w:rsid w:val="00163F8E"/>
    <w:rsid w:val="001646DE"/>
    <w:rsid w:val="00190D56"/>
    <w:rsid w:val="00190D6A"/>
    <w:rsid w:val="00192EA6"/>
    <w:rsid w:val="001A1123"/>
    <w:rsid w:val="001B0295"/>
    <w:rsid w:val="001B35BD"/>
    <w:rsid w:val="001D036F"/>
    <w:rsid w:val="001D1A47"/>
    <w:rsid w:val="001D48D1"/>
    <w:rsid w:val="001D4F9B"/>
    <w:rsid w:val="001D7B06"/>
    <w:rsid w:val="001E118D"/>
    <w:rsid w:val="001E1D71"/>
    <w:rsid w:val="001F03E4"/>
    <w:rsid w:val="001F12E1"/>
    <w:rsid w:val="00200584"/>
    <w:rsid w:val="002008A6"/>
    <w:rsid w:val="002147F1"/>
    <w:rsid w:val="00215BD8"/>
    <w:rsid w:val="002206FE"/>
    <w:rsid w:val="0023003C"/>
    <w:rsid w:val="00235588"/>
    <w:rsid w:val="00237FB2"/>
    <w:rsid w:val="00254100"/>
    <w:rsid w:val="00254BBA"/>
    <w:rsid w:val="00257938"/>
    <w:rsid w:val="00260CC4"/>
    <w:rsid w:val="00261E87"/>
    <w:rsid w:val="00264B4B"/>
    <w:rsid w:val="002711E0"/>
    <w:rsid w:val="002758A3"/>
    <w:rsid w:val="00277A7D"/>
    <w:rsid w:val="002803DC"/>
    <w:rsid w:val="00280ED1"/>
    <w:rsid w:val="00286BAC"/>
    <w:rsid w:val="00291C50"/>
    <w:rsid w:val="002A0E49"/>
    <w:rsid w:val="002C4553"/>
    <w:rsid w:val="002C5658"/>
    <w:rsid w:val="002D3A6F"/>
    <w:rsid w:val="002D68DC"/>
    <w:rsid w:val="002E1902"/>
    <w:rsid w:val="002E2929"/>
    <w:rsid w:val="002E4291"/>
    <w:rsid w:val="002F298C"/>
    <w:rsid w:val="002F40C1"/>
    <w:rsid w:val="002F60EB"/>
    <w:rsid w:val="003021A3"/>
    <w:rsid w:val="003023A4"/>
    <w:rsid w:val="0030335D"/>
    <w:rsid w:val="0030566C"/>
    <w:rsid w:val="00316220"/>
    <w:rsid w:val="00321AE9"/>
    <w:rsid w:val="00326E6D"/>
    <w:rsid w:val="00332674"/>
    <w:rsid w:val="00336D53"/>
    <w:rsid w:val="00342878"/>
    <w:rsid w:val="0035504F"/>
    <w:rsid w:val="00356575"/>
    <w:rsid w:val="0036375E"/>
    <w:rsid w:val="003827BB"/>
    <w:rsid w:val="00384940"/>
    <w:rsid w:val="00384E96"/>
    <w:rsid w:val="00386C67"/>
    <w:rsid w:val="003A3DC4"/>
    <w:rsid w:val="003B0423"/>
    <w:rsid w:val="003B2E13"/>
    <w:rsid w:val="003B3A08"/>
    <w:rsid w:val="003B689B"/>
    <w:rsid w:val="003C0FE4"/>
    <w:rsid w:val="003C6238"/>
    <w:rsid w:val="003C6869"/>
    <w:rsid w:val="003D6D9E"/>
    <w:rsid w:val="003E221B"/>
    <w:rsid w:val="003E2A9B"/>
    <w:rsid w:val="003F1AA6"/>
    <w:rsid w:val="003F38F9"/>
    <w:rsid w:val="00432E65"/>
    <w:rsid w:val="00441F9B"/>
    <w:rsid w:val="00456022"/>
    <w:rsid w:val="004619B9"/>
    <w:rsid w:val="00474C3E"/>
    <w:rsid w:val="00475300"/>
    <w:rsid w:val="0047618A"/>
    <w:rsid w:val="00477F1F"/>
    <w:rsid w:val="00480198"/>
    <w:rsid w:val="004861EE"/>
    <w:rsid w:val="00491418"/>
    <w:rsid w:val="004A5DC0"/>
    <w:rsid w:val="004B09CC"/>
    <w:rsid w:val="004C1B6F"/>
    <w:rsid w:val="004C7277"/>
    <w:rsid w:val="004D1680"/>
    <w:rsid w:val="004D394B"/>
    <w:rsid w:val="004D4784"/>
    <w:rsid w:val="004E2C0C"/>
    <w:rsid w:val="004E2C3F"/>
    <w:rsid w:val="004E6762"/>
    <w:rsid w:val="004F1688"/>
    <w:rsid w:val="004F4380"/>
    <w:rsid w:val="004F4C2D"/>
    <w:rsid w:val="004F7E9A"/>
    <w:rsid w:val="0051549E"/>
    <w:rsid w:val="00523966"/>
    <w:rsid w:val="005253A3"/>
    <w:rsid w:val="00527591"/>
    <w:rsid w:val="00543FEC"/>
    <w:rsid w:val="00547CE1"/>
    <w:rsid w:val="005556BE"/>
    <w:rsid w:val="00565C79"/>
    <w:rsid w:val="00575299"/>
    <w:rsid w:val="00587489"/>
    <w:rsid w:val="005901A1"/>
    <w:rsid w:val="0059086A"/>
    <w:rsid w:val="005C0A96"/>
    <w:rsid w:val="005C0E4C"/>
    <w:rsid w:val="005C6F23"/>
    <w:rsid w:val="005D31C3"/>
    <w:rsid w:val="005D57F8"/>
    <w:rsid w:val="005E75B1"/>
    <w:rsid w:val="005F1D92"/>
    <w:rsid w:val="005F242A"/>
    <w:rsid w:val="00626535"/>
    <w:rsid w:val="00632378"/>
    <w:rsid w:val="00636CDB"/>
    <w:rsid w:val="00643E56"/>
    <w:rsid w:val="00651E81"/>
    <w:rsid w:val="0066031E"/>
    <w:rsid w:val="00667627"/>
    <w:rsid w:val="0067524E"/>
    <w:rsid w:val="00675B00"/>
    <w:rsid w:val="006761AD"/>
    <w:rsid w:val="00676DFC"/>
    <w:rsid w:val="006916AC"/>
    <w:rsid w:val="00691FB1"/>
    <w:rsid w:val="0069292C"/>
    <w:rsid w:val="006949FE"/>
    <w:rsid w:val="006A28F1"/>
    <w:rsid w:val="006A3441"/>
    <w:rsid w:val="006A7E50"/>
    <w:rsid w:val="006C09C0"/>
    <w:rsid w:val="006D11CC"/>
    <w:rsid w:val="006D4634"/>
    <w:rsid w:val="006E4DD0"/>
    <w:rsid w:val="006F0BBC"/>
    <w:rsid w:val="006F7D7C"/>
    <w:rsid w:val="0070250D"/>
    <w:rsid w:val="00724DE4"/>
    <w:rsid w:val="0073245B"/>
    <w:rsid w:val="0073291B"/>
    <w:rsid w:val="00735FD1"/>
    <w:rsid w:val="007379BA"/>
    <w:rsid w:val="007406C8"/>
    <w:rsid w:val="00747CBF"/>
    <w:rsid w:val="00755B59"/>
    <w:rsid w:val="00774DDE"/>
    <w:rsid w:val="00780A98"/>
    <w:rsid w:val="00785E6C"/>
    <w:rsid w:val="007A0004"/>
    <w:rsid w:val="007A25C8"/>
    <w:rsid w:val="007A2A32"/>
    <w:rsid w:val="007B1869"/>
    <w:rsid w:val="007B3837"/>
    <w:rsid w:val="007B5F43"/>
    <w:rsid w:val="007D0928"/>
    <w:rsid w:val="007D20DA"/>
    <w:rsid w:val="008011F4"/>
    <w:rsid w:val="008029C9"/>
    <w:rsid w:val="00807FD5"/>
    <w:rsid w:val="0081149C"/>
    <w:rsid w:val="00825F05"/>
    <w:rsid w:val="00857871"/>
    <w:rsid w:val="00862580"/>
    <w:rsid w:val="00865729"/>
    <w:rsid w:val="00871EDD"/>
    <w:rsid w:val="0087361F"/>
    <w:rsid w:val="008941EE"/>
    <w:rsid w:val="008959FA"/>
    <w:rsid w:val="008964CB"/>
    <w:rsid w:val="008B2BEE"/>
    <w:rsid w:val="008C23E3"/>
    <w:rsid w:val="008C38B7"/>
    <w:rsid w:val="008C4923"/>
    <w:rsid w:val="008D0733"/>
    <w:rsid w:val="008E07BC"/>
    <w:rsid w:val="008E1F8A"/>
    <w:rsid w:val="008E5F5E"/>
    <w:rsid w:val="008E6AE1"/>
    <w:rsid w:val="008F5903"/>
    <w:rsid w:val="008F6E8B"/>
    <w:rsid w:val="00910DEC"/>
    <w:rsid w:val="00912113"/>
    <w:rsid w:val="0092403C"/>
    <w:rsid w:val="00926385"/>
    <w:rsid w:val="0093708B"/>
    <w:rsid w:val="009438AC"/>
    <w:rsid w:val="00952575"/>
    <w:rsid w:val="009539F9"/>
    <w:rsid w:val="00954AE7"/>
    <w:rsid w:val="00965BDA"/>
    <w:rsid w:val="00970F78"/>
    <w:rsid w:val="00976F6D"/>
    <w:rsid w:val="009846D2"/>
    <w:rsid w:val="00992744"/>
    <w:rsid w:val="009A5277"/>
    <w:rsid w:val="009B310D"/>
    <w:rsid w:val="009B46C8"/>
    <w:rsid w:val="009B4F41"/>
    <w:rsid w:val="009C0F80"/>
    <w:rsid w:val="009C10E6"/>
    <w:rsid w:val="009C394D"/>
    <w:rsid w:val="009C6606"/>
    <w:rsid w:val="009D1A7A"/>
    <w:rsid w:val="009D5742"/>
    <w:rsid w:val="009D676C"/>
    <w:rsid w:val="009F3B93"/>
    <w:rsid w:val="009F3C14"/>
    <w:rsid w:val="009F6583"/>
    <w:rsid w:val="00A10F8B"/>
    <w:rsid w:val="00A1731A"/>
    <w:rsid w:val="00A24F6C"/>
    <w:rsid w:val="00A3790B"/>
    <w:rsid w:val="00A46E94"/>
    <w:rsid w:val="00A53700"/>
    <w:rsid w:val="00A54533"/>
    <w:rsid w:val="00A57379"/>
    <w:rsid w:val="00A60D69"/>
    <w:rsid w:val="00A64060"/>
    <w:rsid w:val="00A737C2"/>
    <w:rsid w:val="00A73C14"/>
    <w:rsid w:val="00A85A95"/>
    <w:rsid w:val="00A86160"/>
    <w:rsid w:val="00A93BE4"/>
    <w:rsid w:val="00AB1A37"/>
    <w:rsid w:val="00AE3562"/>
    <w:rsid w:val="00AF0127"/>
    <w:rsid w:val="00B04799"/>
    <w:rsid w:val="00B13867"/>
    <w:rsid w:val="00B16B1D"/>
    <w:rsid w:val="00B205E6"/>
    <w:rsid w:val="00B21292"/>
    <w:rsid w:val="00B23325"/>
    <w:rsid w:val="00B25611"/>
    <w:rsid w:val="00B36B7F"/>
    <w:rsid w:val="00B42B3E"/>
    <w:rsid w:val="00B46E01"/>
    <w:rsid w:val="00B46F93"/>
    <w:rsid w:val="00B60AF3"/>
    <w:rsid w:val="00B648C6"/>
    <w:rsid w:val="00B70770"/>
    <w:rsid w:val="00B72F3C"/>
    <w:rsid w:val="00B73CA0"/>
    <w:rsid w:val="00B76B4A"/>
    <w:rsid w:val="00B860C3"/>
    <w:rsid w:val="00B97792"/>
    <w:rsid w:val="00B97D7B"/>
    <w:rsid w:val="00BA0EA2"/>
    <w:rsid w:val="00BA156F"/>
    <w:rsid w:val="00BA3532"/>
    <w:rsid w:val="00BA53E4"/>
    <w:rsid w:val="00BB2D33"/>
    <w:rsid w:val="00BB5597"/>
    <w:rsid w:val="00BC12D4"/>
    <w:rsid w:val="00BD02E2"/>
    <w:rsid w:val="00BE5376"/>
    <w:rsid w:val="00BF34C1"/>
    <w:rsid w:val="00C06CAB"/>
    <w:rsid w:val="00C127EB"/>
    <w:rsid w:val="00C17683"/>
    <w:rsid w:val="00C37965"/>
    <w:rsid w:val="00C5012E"/>
    <w:rsid w:val="00C51A24"/>
    <w:rsid w:val="00C54087"/>
    <w:rsid w:val="00C55CCD"/>
    <w:rsid w:val="00C56B99"/>
    <w:rsid w:val="00C6141D"/>
    <w:rsid w:val="00C63BC0"/>
    <w:rsid w:val="00C649A2"/>
    <w:rsid w:val="00C7412D"/>
    <w:rsid w:val="00C80507"/>
    <w:rsid w:val="00C8312D"/>
    <w:rsid w:val="00C840B4"/>
    <w:rsid w:val="00C902B6"/>
    <w:rsid w:val="00C9077A"/>
    <w:rsid w:val="00C92E19"/>
    <w:rsid w:val="00C94281"/>
    <w:rsid w:val="00C951ED"/>
    <w:rsid w:val="00C964D7"/>
    <w:rsid w:val="00CD1410"/>
    <w:rsid w:val="00CD3CB9"/>
    <w:rsid w:val="00CD471A"/>
    <w:rsid w:val="00CE2232"/>
    <w:rsid w:val="00CE44E4"/>
    <w:rsid w:val="00CE4A98"/>
    <w:rsid w:val="00CF31BC"/>
    <w:rsid w:val="00CF486F"/>
    <w:rsid w:val="00CF556C"/>
    <w:rsid w:val="00D009A5"/>
    <w:rsid w:val="00D03150"/>
    <w:rsid w:val="00D03514"/>
    <w:rsid w:val="00D1568F"/>
    <w:rsid w:val="00D205B5"/>
    <w:rsid w:val="00D3461A"/>
    <w:rsid w:val="00D357B7"/>
    <w:rsid w:val="00D4321F"/>
    <w:rsid w:val="00D5306E"/>
    <w:rsid w:val="00D56700"/>
    <w:rsid w:val="00D90A27"/>
    <w:rsid w:val="00D91FD6"/>
    <w:rsid w:val="00D97534"/>
    <w:rsid w:val="00DA3E2E"/>
    <w:rsid w:val="00DA6D05"/>
    <w:rsid w:val="00DB134A"/>
    <w:rsid w:val="00DB19E7"/>
    <w:rsid w:val="00DC0254"/>
    <w:rsid w:val="00DC3558"/>
    <w:rsid w:val="00DE0B32"/>
    <w:rsid w:val="00E033DD"/>
    <w:rsid w:val="00E043F5"/>
    <w:rsid w:val="00E06A0C"/>
    <w:rsid w:val="00E11CB3"/>
    <w:rsid w:val="00E135F6"/>
    <w:rsid w:val="00E331E1"/>
    <w:rsid w:val="00E3389F"/>
    <w:rsid w:val="00E37FEE"/>
    <w:rsid w:val="00E4531B"/>
    <w:rsid w:val="00E558C5"/>
    <w:rsid w:val="00E56DC4"/>
    <w:rsid w:val="00E61C3B"/>
    <w:rsid w:val="00E655D8"/>
    <w:rsid w:val="00E72FBD"/>
    <w:rsid w:val="00E739A9"/>
    <w:rsid w:val="00E83150"/>
    <w:rsid w:val="00E839E7"/>
    <w:rsid w:val="00E854A8"/>
    <w:rsid w:val="00E94E46"/>
    <w:rsid w:val="00EA1C15"/>
    <w:rsid w:val="00EB1B9C"/>
    <w:rsid w:val="00EB6B92"/>
    <w:rsid w:val="00ED73EB"/>
    <w:rsid w:val="00EE6C7A"/>
    <w:rsid w:val="00EF1B0C"/>
    <w:rsid w:val="00EF3505"/>
    <w:rsid w:val="00EF68C5"/>
    <w:rsid w:val="00EF792A"/>
    <w:rsid w:val="00F22698"/>
    <w:rsid w:val="00F3118A"/>
    <w:rsid w:val="00F3248D"/>
    <w:rsid w:val="00F33F4A"/>
    <w:rsid w:val="00F350FD"/>
    <w:rsid w:val="00F41F4D"/>
    <w:rsid w:val="00F5512F"/>
    <w:rsid w:val="00F6205E"/>
    <w:rsid w:val="00F62986"/>
    <w:rsid w:val="00F66CF9"/>
    <w:rsid w:val="00F66E30"/>
    <w:rsid w:val="00F75C01"/>
    <w:rsid w:val="00F77B24"/>
    <w:rsid w:val="00F91390"/>
    <w:rsid w:val="00F95266"/>
    <w:rsid w:val="00F96222"/>
    <w:rsid w:val="00F96575"/>
    <w:rsid w:val="00FA6BF0"/>
    <w:rsid w:val="00FB32D7"/>
    <w:rsid w:val="00FB374C"/>
    <w:rsid w:val="00FB441E"/>
    <w:rsid w:val="00FB4A29"/>
    <w:rsid w:val="00FB52B1"/>
    <w:rsid w:val="00FC5142"/>
    <w:rsid w:val="00FD534D"/>
    <w:rsid w:val="00FF37D9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3F"/>
    <w:rPr>
      <w:sz w:val="24"/>
      <w:szCs w:val="24"/>
      <w:lang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6D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0F"/>
    <w:rPr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336D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0F"/>
    <w:rPr>
      <w:sz w:val="24"/>
      <w:szCs w:val="24"/>
      <w:lang w:eastAsia="nb-NO"/>
    </w:rPr>
  </w:style>
  <w:style w:type="character" w:styleId="PageNumber">
    <w:name w:val="page number"/>
    <w:basedOn w:val="DefaultParagraphFont"/>
    <w:uiPriority w:val="99"/>
    <w:rsid w:val="00336D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0F"/>
    <w:rPr>
      <w:sz w:val="0"/>
      <w:szCs w:val="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520</Words>
  <Characters>2760</Characters>
  <Application>Microsoft Office Outlook</Application>
  <DocSecurity>0</DocSecurity>
  <Lines>0</Lines>
  <Paragraphs>0</Paragraphs>
  <ScaleCrop>false</ScaleCrop>
  <Company>Ahlsell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ORDENSREGLER</dc:title>
  <dc:subject/>
  <dc:creator>Einar Hjertholm</dc:creator>
  <cp:keywords/>
  <dc:description/>
  <cp:lastModifiedBy>Daniel Gundersen</cp:lastModifiedBy>
  <cp:revision>2</cp:revision>
  <cp:lastPrinted>2010-11-23T09:24:00Z</cp:lastPrinted>
  <dcterms:created xsi:type="dcterms:W3CDTF">2014-02-10T20:01:00Z</dcterms:created>
  <dcterms:modified xsi:type="dcterms:W3CDTF">2014-02-10T20:01:00Z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634407611</vt:i4>
  </property>
  <property fmtid="{D5CDD505-2E9C-101B-9397-08002B2CF9AE}" pid="3" name="_EmailSubject">
    <vt:lpwstr>reviderte ordensregler</vt:lpwstr>
  </property>
  <property fmtid="{D5CDD505-2E9C-101B-9397-08002B2CF9AE}" pid="4" name="_AuthorEmail">
    <vt:lpwstr>nabolaget@natlandbo.no</vt:lpwstr>
  </property>
  <property fmtid="{D5CDD505-2E9C-101B-9397-08002B2CF9AE}" pid="5" name="_AuthorEmailDisplayName">
    <vt:lpwstr>Natland Borettslag</vt:lpwstr>
  </property>
  <property fmtid="{D5CDD505-2E9C-101B-9397-08002B2CF9AE}" pid="6" name="_ReviewingToolsShownOnce">
    <vt:lpwstr/>
  </property>
</Properties>
</file>